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B7082B" w:rsidRPr="00DF54CD">
        <w:tc>
          <w:tcPr>
            <w:tcW w:w="11016" w:type="dxa"/>
          </w:tcPr>
          <w:p w:rsidR="00B7082B" w:rsidRPr="00A85BB7" w:rsidRDefault="00B7082B" w:rsidP="00EC1F44">
            <w:pPr>
              <w:pStyle w:val="EnvelopeReturn"/>
              <w:jc w:val="center"/>
              <w:rPr>
                <w:rFonts w:asciiTheme="minorHAnsi" w:hAnsiTheme="minorHAnsi"/>
                <w:b/>
                <w:bCs/>
                <w:sz w:val="32"/>
                <w:szCs w:val="22"/>
              </w:rPr>
            </w:pPr>
            <w:r w:rsidRPr="00A85BB7">
              <w:rPr>
                <w:rFonts w:asciiTheme="minorHAnsi" w:hAnsiTheme="minorHAnsi"/>
                <w:b/>
                <w:bCs/>
                <w:sz w:val="32"/>
                <w:szCs w:val="22"/>
              </w:rPr>
              <w:t>ALLIED TELECOM GROUP, LLC</w:t>
            </w:r>
          </w:p>
          <w:p w:rsidR="00B7082B" w:rsidRPr="00471054" w:rsidRDefault="00B7082B" w:rsidP="00EC1F44">
            <w:pPr>
              <w:pStyle w:val="EnvelopeReturn"/>
              <w:jc w:val="center"/>
              <w:rPr>
                <w:rFonts w:ascii="Bryant Regular" w:hAnsi="Bryant Regular"/>
                <w:bCs/>
                <w:sz w:val="6"/>
                <w:szCs w:val="22"/>
              </w:rPr>
            </w:pPr>
          </w:p>
          <w:p w:rsidR="00B7082B" w:rsidRPr="00593B33" w:rsidRDefault="003404F5" w:rsidP="00EC1F44">
            <w:pPr>
              <w:pStyle w:val="body"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593B33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WHOLESALE PARTNER</w:t>
            </w:r>
            <w:r w:rsidR="00B7082B" w:rsidRPr="00593B33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INFORMATION</w:t>
            </w:r>
            <w:r w:rsidRPr="00593B33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/REGISTRATION </w:t>
            </w:r>
            <w:r w:rsidR="00CF62F6" w:rsidRPr="00593B33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FORM</w:t>
            </w:r>
          </w:p>
          <w:p w:rsidR="00B7082B" w:rsidRPr="00471054" w:rsidRDefault="00B7082B" w:rsidP="00EC1F44">
            <w:pPr>
              <w:pStyle w:val="body"/>
              <w:jc w:val="center"/>
              <w:rPr>
                <w:rFonts w:ascii="Bryant Regular" w:hAnsi="Bryant Regular"/>
                <w:bCs/>
                <w:color w:val="7F7F7F" w:themeColor="text1" w:themeTint="80"/>
                <w:sz w:val="14"/>
              </w:rPr>
            </w:pPr>
          </w:p>
          <w:tbl>
            <w:tblPr>
              <w:tblW w:w="10500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467"/>
              <w:gridCol w:w="468"/>
              <w:gridCol w:w="1363"/>
              <w:gridCol w:w="1267"/>
              <w:gridCol w:w="861"/>
              <w:gridCol w:w="1187"/>
              <w:gridCol w:w="1617"/>
              <w:gridCol w:w="2270"/>
            </w:tblGrid>
            <w:tr w:rsidR="00F921FA" w:rsidRPr="00DF54CD" w:rsidTr="00593B33">
              <w:trPr>
                <w:trHeight w:val="466"/>
              </w:trPr>
              <w:tc>
                <w:tcPr>
                  <w:tcW w:w="1935" w:type="dxa"/>
                  <w:gridSpan w:val="2"/>
                  <w:vAlign w:val="center"/>
                </w:tcPr>
                <w:p w:rsidR="00F921FA" w:rsidRPr="00A85BB7" w:rsidRDefault="00F921FA" w:rsidP="002D31F5">
                  <w:pPr>
                    <w:pStyle w:val="body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>Company Name:</w:t>
                  </w:r>
                </w:p>
              </w:tc>
              <w:tc>
                <w:tcPr>
                  <w:tcW w:w="8565" w:type="dxa"/>
                  <w:gridSpan w:val="6"/>
                  <w:vAlign w:val="center"/>
                </w:tcPr>
                <w:p w:rsidR="00F921FA" w:rsidRPr="00A85BB7" w:rsidRDefault="00F921FA" w:rsidP="002D31F5">
                  <w:pPr>
                    <w:pStyle w:val="body"/>
                    <w:rPr>
                      <w:rFonts w:asciiTheme="minorHAnsi" w:hAnsiTheme="minorHAnsi"/>
                      <w:b/>
                      <w:sz w:val="2"/>
                      <w:highlight w:val="lightGray"/>
                    </w:rPr>
                  </w:pPr>
                </w:p>
                <w:p w:rsidR="00F921FA" w:rsidRPr="00A85BB7" w:rsidRDefault="00922B0B" w:rsidP="00DF54CD">
                  <w:pPr>
                    <w:pStyle w:val="body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instrText xml:space="preserve"> FORMTEXT </w:instrTex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separate"/>
                  </w:r>
                  <w:bookmarkStart w:id="0" w:name="_GoBack"/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bookmarkEnd w:id="0"/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F921FA" w:rsidRPr="00DF54CD" w:rsidTr="00593B33">
              <w:trPr>
                <w:trHeight w:val="326"/>
              </w:trPr>
              <w:tc>
                <w:tcPr>
                  <w:tcW w:w="10500" w:type="dxa"/>
                  <w:gridSpan w:val="8"/>
                  <w:shd w:val="pct62" w:color="auto" w:fill="auto"/>
                  <w:vAlign w:val="center"/>
                </w:tcPr>
                <w:p w:rsidR="00F921FA" w:rsidRPr="00A85BB7" w:rsidRDefault="00F921FA" w:rsidP="002D31F5">
                  <w:pPr>
                    <w:pStyle w:val="body"/>
                    <w:rPr>
                      <w:rFonts w:asciiTheme="minorHAnsi" w:hAnsiTheme="minorHAnsi"/>
                      <w:b/>
                      <w:color w:val="FFFFFF" w:themeColor="background1"/>
                      <w:sz w:val="2"/>
                      <w:highlight w:val="lightGray"/>
                    </w:rPr>
                  </w:pPr>
                  <w:r w:rsidRPr="00593B33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18"/>
                    </w:rPr>
                    <w:t>Please check the box that applies:</w:t>
                  </w:r>
                </w:p>
              </w:tc>
            </w:tr>
            <w:tr w:rsidR="00593B33" w:rsidRPr="00DF54CD" w:rsidTr="00593B33">
              <w:trPr>
                <w:trHeight w:val="495"/>
              </w:trPr>
              <w:tc>
                <w:tcPr>
                  <w:tcW w:w="1935" w:type="dxa"/>
                  <w:gridSpan w:val="2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i/>
                      <w:sz w:val="24"/>
                      <w:highlight w:val="lightGray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</w:rPr>
                    <w:t>Entity T</w:t>
                  </w:r>
                  <w:r w:rsidRPr="00922B0B">
                    <w:rPr>
                      <w:rFonts w:asciiTheme="minorHAnsi" w:hAnsiTheme="minorHAnsi"/>
                      <w:bCs/>
                      <w:sz w:val="22"/>
                    </w:rPr>
                    <w:t>ype</w:t>
                  </w:r>
                  <w:r>
                    <w:rPr>
                      <w:rFonts w:asciiTheme="minorHAnsi" w:hAnsiTheme="minorHAnsi"/>
                      <w:bCs/>
                      <w:sz w:val="22"/>
                    </w:rPr>
                    <w:t>:</w:t>
                  </w:r>
                </w:p>
              </w:tc>
              <w:tc>
                <w:tcPr>
                  <w:tcW w:w="8565" w:type="dxa"/>
                  <w:gridSpan w:val="6"/>
                  <w:vAlign w:val="center"/>
                </w:tcPr>
                <w:p w:rsidR="00593B33" w:rsidRPr="00593B33" w:rsidRDefault="00593B33" w:rsidP="00593B33">
                  <w:pPr>
                    <w:pStyle w:val="body"/>
                    <w:rPr>
                      <w:rFonts w:ascii="High Tower Text" w:hAnsi="High Tower Text"/>
                      <w:i/>
                      <w:sz w:val="14"/>
                      <w:highlight w:val="lightGray"/>
                    </w:rPr>
                  </w:pPr>
                  <w:r w:rsidRPr="00593B33">
                    <w:rPr>
                      <w:rFonts w:ascii="High Tower Text" w:hAnsi="High Tower Text"/>
                      <w:color w:val="808080" w:themeColor="background1" w:themeShade="80"/>
                      <w:sz w:val="24"/>
                    </w:rPr>
                    <w:object w:dxaOrig="1440" w:dyaOrig="1440" w14:anchorId="74F0939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79" type="#_x0000_t75" style="width:15pt;height:18pt" o:ole="">
                        <v:imagedata r:id="rId8" o:title=""/>
                      </v:shape>
                      <w:control r:id="rId9" w:name="CheckBox2" w:shapeid="_x0000_i1179"/>
                    </w:object>
                  </w:r>
                  <w:r w:rsidRPr="00593B33">
                    <w:rPr>
                      <w:rFonts w:ascii="High Tower Text" w:hAnsi="High Tower Text"/>
                      <w:sz w:val="24"/>
                    </w:rPr>
                    <w:t xml:space="preserve">Corporation              </w:t>
                  </w:r>
                  <w:r w:rsidRPr="00593B33">
                    <w:rPr>
                      <w:rFonts w:ascii="High Tower Text" w:hAnsi="High Tower Text"/>
                      <w:sz w:val="24"/>
                    </w:rPr>
                    <w:object w:dxaOrig="1440" w:dyaOrig="1440" w14:anchorId="4C5BE7DE">
                      <v:shape id="_x0000_i1178" type="#_x0000_t75" style="width:13.5pt;height:18pt" o:ole="">
                        <v:imagedata r:id="rId10" o:title=""/>
                      </v:shape>
                      <w:control r:id="rId11" w:name="CheckBox3" w:shapeid="_x0000_i1178"/>
                    </w:object>
                  </w:r>
                  <w:r w:rsidRPr="00593B33">
                    <w:rPr>
                      <w:rFonts w:ascii="High Tower Text" w:hAnsi="High Tower Text"/>
                      <w:sz w:val="24"/>
                    </w:rPr>
                    <w:t xml:space="preserve">Limited Liability Company     </w:t>
                  </w:r>
                  <w:r w:rsidRPr="00593B33">
                    <w:rPr>
                      <w:rFonts w:ascii="High Tower Text" w:hAnsi="High Tower Text"/>
                      <w:color w:val="808080" w:themeColor="background1" w:themeShade="80"/>
                      <w:sz w:val="24"/>
                    </w:rPr>
                    <w:object w:dxaOrig="1440" w:dyaOrig="1440" w14:anchorId="7CDB16F9">
                      <v:shape id="_x0000_i1177" type="#_x0000_t75" style="width:14.25pt;height:18pt" o:ole="">
                        <v:imagedata r:id="rId12" o:title=""/>
                      </v:shape>
                      <w:control r:id="rId13" w:name="CheckBox4" w:shapeid="_x0000_i1177"/>
                    </w:object>
                  </w:r>
                  <w:r w:rsidRPr="00593B33">
                    <w:rPr>
                      <w:rFonts w:ascii="High Tower Text" w:hAnsi="High Tower Text"/>
                      <w:sz w:val="24"/>
                    </w:rPr>
                    <w:t xml:space="preserve">Sole Proprietorship       </w:t>
                  </w:r>
                  <w:r w:rsidRPr="00593B33">
                    <w:rPr>
                      <w:rFonts w:ascii="High Tower Text" w:hAnsi="High Tower Text"/>
                      <w:sz w:val="24"/>
                    </w:rPr>
                    <w:object w:dxaOrig="1440" w:dyaOrig="1440" w14:anchorId="7C0D3ACD">
                      <v:shape id="_x0000_i1176" type="#_x0000_t75" style="width:13.5pt;height:18pt" o:ole="">
                        <v:imagedata r:id="rId14" o:title=""/>
                      </v:shape>
                      <w:control r:id="rId15" w:name="TextBox2" w:shapeid="_x0000_i1176"/>
                    </w:object>
                  </w:r>
                  <w:r w:rsidRPr="00593B33">
                    <w:rPr>
                      <w:rFonts w:ascii="High Tower Text" w:hAnsi="High Tower Text"/>
                      <w:sz w:val="24"/>
                    </w:rPr>
                    <w:t xml:space="preserve">Other: </w:t>
                  </w:r>
                  <w:r w:rsidRPr="00593B33">
                    <w:rPr>
                      <w:rFonts w:ascii="High Tower Text" w:hAnsi="High Tower Text"/>
                      <w:sz w:val="24"/>
                    </w:rPr>
                    <w:object w:dxaOrig="1440" w:dyaOrig="1440" w14:anchorId="2295BD7D">
                      <v:shape id="_x0000_i1175" type="#_x0000_t75" style="width:1in;height:18pt" o:ole="">
                        <v:imagedata r:id="rId16" o:title=""/>
                      </v:shape>
                      <w:control r:id="rId17" w:name="TextBox32" w:shapeid="_x0000_i1175"/>
                    </w:object>
                  </w:r>
                  <w:r w:rsidRPr="00593B33">
                    <w:rPr>
                      <w:rFonts w:ascii="High Tower Text" w:hAnsi="High Tower Text"/>
                      <w:sz w:val="24"/>
                      <w:szCs w:val="16"/>
                    </w:rPr>
                    <w:t>(Please Specify</w:t>
                  </w:r>
                  <w:r w:rsidRPr="00593B33">
                    <w:rPr>
                      <w:rFonts w:ascii="High Tower Text" w:hAnsi="High Tower Text"/>
                      <w:sz w:val="14"/>
                      <w:szCs w:val="16"/>
                    </w:rPr>
                    <w:t>)</w:t>
                  </w:r>
                  <w:r w:rsidRPr="00593B33">
                    <w:rPr>
                      <w:rFonts w:ascii="High Tower Text" w:hAnsi="High Tower Text"/>
                      <w:sz w:val="14"/>
                    </w:rPr>
                    <w:t xml:space="preserve">                                                                       </w:t>
                  </w:r>
                </w:p>
              </w:tc>
            </w:tr>
            <w:tr w:rsidR="00593B33" w:rsidRPr="00DF54CD" w:rsidTr="00593B33">
              <w:trPr>
                <w:trHeight w:val="677"/>
              </w:trPr>
              <w:tc>
                <w:tcPr>
                  <w:tcW w:w="1935" w:type="dxa"/>
                  <w:gridSpan w:val="2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2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</w:rPr>
                    <w:t>State of Formation:</w:t>
                  </w:r>
                </w:p>
              </w:tc>
              <w:tc>
                <w:tcPr>
                  <w:tcW w:w="8565" w:type="dxa"/>
                  <w:gridSpan w:val="6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pP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instrText xml:space="preserve"> FORMTEXT </w:instrTex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separate"/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593B33" w:rsidRPr="00DF54CD" w:rsidTr="00593B33">
              <w:trPr>
                <w:trHeight w:val="677"/>
              </w:trPr>
              <w:tc>
                <w:tcPr>
                  <w:tcW w:w="1935" w:type="dxa"/>
                  <w:gridSpan w:val="2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>Address:</w:t>
                  </w:r>
                </w:p>
              </w:tc>
              <w:tc>
                <w:tcPr>
                  <w:tcW w:w="8565" w:type="dxa"/>
                  <w:gridSpan w:val="6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instrText xml:space="preserve"> FORMTEXT </w:instrTex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separate"/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593B33" w:rsidRPr="00DF54CD" w:rsidTr="00593B33">
              <w:trPr>
                <w:trHeight w:val="677"/>
              </w:trPr>
              <w:tc>
                <w:tcPr>
                  <w:tcW w:w="1467" w:type="dxa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>City</w:t>
                  </w:r>
                  <w:r w:rsidRPr="00A85BB7">
                    <w:rPr>
                      <w:rFonts w:asciiTheme="minorHAnsi" w:hAnsiTheme="minorHAnsi"/>
                      <w:bCs/>
                      <w:sz w:val="24"/>
                    </w:rPr>
                    <w:t>:</w:t>
                  </w:r>
                </w:p>
              </w:tc>
              <w:tc>
                <w:tcPr>
                  <w:tcW w:w="1831" w:type="dxa"/>
                  <w:gridSpan w:val="2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instrText xml:space="preserve"> FORMTEXT </w:instrTex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separate"/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267" w:type="dxa"/>
                  <w:vAlign w:val="center"/>
                </w:tcPr>
                <w:p w:rsidR="00593B33" w:rsidRPr="00A85BB7" w:rsidRDefault="00593B33" w:rsidP="00593B33">
                  <w:pPr>
                    <w:pStyle w:val="body"/>
                    <w:jc w:val="right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>State:</w:t>
                  </w:r>
                </w:p>
              </w:tc>
              <w:tc>
                <w:tcPr>
                  <w:tcW w:w="2048" w:type="dxa"/>
                  <w:gridSpan w:val="2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instrText xml:space="preserve"> FORMTEXT </w:instrTex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separate"/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617" w:type="dxa"/>
                  <w:vAlign w:val="center"/>
                </w:tcPr>
                <w:p w:rsidR="00593B33" w:rsidRPr="00A85BB7" w:rsidRDefault="00593B33" w:rsidP="00593B33">
                  <w:pPr>
                    <w:pStyle w:val="body"/>
                    <w:jc w:val="right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>Zip Code:</w:t>
                  </w:r>
                </w:p>
              </w:tc>
              <w:tc>
                <w:tcPr>
                  <w:tcW w:w="2270" w:type="dxa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instrText xml:space="preserve"> FORMTEXT </w:instrTex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separate"/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593B33" w:rsidRPr="00DF54CD" w:rsidTr="00593B33">
              <w:trPr>
                <w:trHeight w:val="677"/>
              </w:trPr>
              <w:tc>
                <w:tcPr>
                  <w:tcW w:w="1467" w:type="dxa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bCs/>
                    </w:rPr>
                    <w:t>Telephone #:</w:t>
                  </w:r>
                </w:p>
              </w:tc>
              <w:tc>
                <w:tcPr>
                  <w:tcW w:w="3098" w:type="dxa"/>
                  <w:gridSpan w:val="3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instrText xml:space="preserve"> FORMTEXT </w:instrTex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separate"/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48" w:type="dxa"/>
                  <w:gridSpan w:val="2"/>
                  <w:vAlign w:val="center"/>
                </w:tcPr>
                <w:p w:rsidR="00593B33" w:rsidRPr="00A85BB7" w:rsidRDefault="00593B33" w:rsidP="00593B33">
                  <w:pPr>
                    <w:pStyle w:val="body"/>
                    <w:jc w:val="right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>Fax #:</w:t>
                  </w:r>
                </w:p>
              </w:tc>
              <w:tc>
                <w:tcPr>
                  <w:tcW w:w="3887" w:type="dxa"/>
                  <w:gridSpan w:val="2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instrText xml:space="preserve"> FORMTEXT </w:instrTex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separate"/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593B33" w:rsidRPr="00DF54CD" w:rsidTr="00593B33">
              <w:trPr>
                <w:trHeight w:val="677"/>
              </w:trPr>
              <w:tc>
                <w:tcPr>
                  <w:tcW w:w="1467" w:type="dxa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>FEIN:</w:t>
                  </w:r>
                </w:p>
              </w:tc>
              <w:tc>
                <w:tcPr>
                  <w:tcW w:w="9033" w:type="dxa"/>
                  <w:gridSpan w:val="7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instrText xml:space="preserve"> FORMTEXT </w:instrTex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separate"/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593B33" w:rsidRPr="00DF54CD" w:rsidTr="00593B33">
              <w:trPr>
                <w:trHeight w:val="677"/>
              </w:trPr>
              <w:tc>
                <w:tcPr>
                  <w:tcW w:w="1935" w:type="dxa"/>
                  <w:gridSpan w:val="2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2"/>
                    </w:rPr>
                  </w:pP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 xml:space="preserve">Primary </w:t>
                  </w:r>
                  <w:r w:rsidRPr="00A85BB7">
                    <w:rPr>
                      <w:rFonts w:asciiTheme="minorHAnsi" w:hAnsiTheme="minorHAnsi"/>
                      <w:b/>
                      <w:bCs/>
                      <w:sz w:val="22"/>
                    </w:rPr>
                    <w:t>Business</w:t>
                  </w: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 xml:space="preserve"> Contact:</w:t>
                  </w:r>
                </w:p>
              </w:tc>
              <w:tc>
                <w:tcPr>
                  <w:tcW w:w="3491" w:type="dxa"/>
                  <w:gridSpan w:val="3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instrText xml:space="preserve"> FORMTEXT </w:instrTex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separate"/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7" w:type="dxa"/>
                  <w:vAlign w:val="center"/>
                </w:tcPr>
                <w:p w:rsidR="00593B33" w:rsidRPr="00A85BB7" w:rsidRDefault="00593B33" w:rsidP="00593B33">
                  <w:pPr>
                    <w:pStyle w:val="body"/>
                    <w:jc w:val="right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 xml:space="preserve"> Phone #</w:t>
                  </w:r>
                  <w:r w:rsidRPr="00A85BB7">
                    <w:rPr>
                      <w:rFonts w:asciiTheme="minorHAnsi" w:hAnsiTheme="minorHAnsi"/>
                      <w:bCs/>
                      <w:sz w:val="24"/>
                    </w:rPr>
                    <w:t xml:space="preserve">: </w:t>
                  </w:r>
                </w:p>
              </w:tc>
              <w:tc>
                <w:tcPr>
                  <w:tcW w:w="3887" w:type="dxa"/>
                  <w:gridSpan w:val="2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instrText xml:space="preserve"> FORMTEXT </w:instrTex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separate"/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593B33" w:rsidRPr="00DF54CD" w:rsidTr="00593B33">
              <w:trPr>
                <w:trHeight w:val="677"/>
              </w:trPr>
              <w:tc>
                <w:tcPr>
                  <w:tcW w:w="1935" w:type="dxa"/>
                  <w:gridSpan w:val="2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2"/>
                    </w:rPr>
                  </w:pP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>Email address:</w:t>
                  </w:r>
                </w:p>
              </w:tc>
              <w:tc>
                <w:tcPr>
                  <w:tcW w:w="8565" w:type="dxa"/>
                  <w:gridSpan w:val="6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2"/>
                    </w:rPr>
                  </w:pP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instrText xml:space="preserve"> FORMTEXT </w:instrTex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separate"/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593B33" w:rsidRPr="00DF54CD" w:rsidTr="00593B33">
              <w:trPr>
                <w:trHeight w:val="677"/>
              </w:trPr>
              <w:tc>
                <w:tcPr>
                  <w:tcW w:w="1935" w:type="dxa"/>
                  <w:gridSpan w:val="2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2"/>
                    </w:rPr>
                  </w:pP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 xml:space="preserve">Primary </w:t>
                  </w:r>
                  <w:r w:rsidRPr="00A85BB7">
                    <w:rPr>
                      <w:rFonts w:asciiTheme="minorHAnsi" w:hAnsiTheme="minorHAnsi"/>
                      <w:b/>
                      <w:bCs/>
                      <w:sz w:val="22"/>
                    </w:rPr>
                    <w:t xml:space="preserve">Billing </w:t>
                  </w: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>Contact:</w:t>
                  </w:r>
                </w:p>
              </w:tc>
              <w:tc>
                <w:tcPr>
                  <w:tcW w:w="3491" w:type="dxa"/>
                  <w:gridSpan w:val="3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instrText xml:space="preserve"> FORMTEXT </w:instrTex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separate"/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7" w:type="dxa"/>
                  <w:vAlign w:val="center"/>
                </w:tcPr>
                <w:p w:rsidR="00593B33" w:rsidRPr="00A85BB7" w:rsidRDefault="00593B33" w:rsidP="00593B33">
                  <w:pPr>
                    <w:pStyle w:val="body"/>
                    <w:jc w:val="right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>Phone #</w:t>
                  </w:r>
                  <w:r w:rsidRPr="00A85BB7">
                    <w:rPr>
                      <w:rFonts w:asciiTheme="minorHAnsi" w:hAnsiTheme="minorHAnsi"/>
                      <w:bCs/>
                      <w:sz w:val="24"/>
                    </w:rPr>
                    <w:t xml:space="preserve">: </w:t>
                  </w:r>
                </w:p>
              </w:tc>
              <w:tc>
                <w:tcPr>
                  <w:tcW w:w="3887" w:type="dxa"/>
                  <w:gridSpan w:val="2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instrText xml:space="preserve"> FORMTEXT </w:instrTex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separate"/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593B33" w:rsidRPr="00DF54CD" w:rsidTr="00593B33">
              <w:trPr>
                <w:trHeight w:val="677"/>
              </w:trPr>
              <w:tc>
                <w:tcPr>
                  <w:tcW w:w="1935" w:type="dxa"/>
                  <w:gridSpan w:val="2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2"/>
                    </w:rPr>
                  </w:pP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>Email address:</w:t>
                  </w:r>
                </w:p>
              </w:tc>
              <w:tc>
                <w:tcPr>
                  <w:tcW w:w="8565" w:type="dxa"/>
                  <w:gridSpan w:val="6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pP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instrText xml:space="preserve"> FORMTEXT </w:instrTex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separate"/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593B33" w:rsidRPr="00DF54CD" w:rsidTr="00593B33">
              <w:trPr>
                <w:trHeight w:val="677"/>
              </w:trPr>
              <w:tc>
                <w:tcPr>
                  <w:tcW w:w="1935" w:type="dxa"/>
                  <w:gridSpan w:val="2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2"/>
                    </w:rPr>
                  </w:pP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 xml:space="preserve">Primary </w:t>
                  </w:r>
                  <w:r w:rsidRPr="00A85BB7">
                    <w:rPr>
                      <w:rFonts w:asciiTheme="minorHAnsi" w:hAnsiTheme="minorHAnsi"/>
                      <w:b/>
                      <w:bCs/>
                      <w:sz w:val="22"/>
                    </w:rPr>
                    <w:t xml:space="preserve">Technical </w:t>
                  </w: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>Contact:</w:t>
                  </w:r>
                </w:p>
              </w:tc>
              <w:tc>
                <w:tcPr>
                  <w:tcW w:w="3491" w:type="dxa"/>
                  <w:gridSpan w:val="3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instrText xml:space="preserve"> FORMTEXT </w:instrTex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separate"/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7" w:type="dxa"/>
                  <w:vAlign w:val="center"/>
                </w:tcPr>
                <w:p w:rsidR="00593B33" w:rsidRPr="00A85BB7" w:rsidRDefault="00593B33" w:rsidP="00593B33">
                  <w:pPr>
                    <w:pStyle w:val="body"/>
                    <w:jc w:val="right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>Phone #</w:t>
                  </w:r>
                  <w:r w:rsidRPr="00A85BB7">
                    <w:rPr>
                      <w:rFonts w:asciiTheme="minorHAnsi" w:hAnsiTheme="minorHAnsi"/>
                      <w:bCs/>
                      <w:sz w:val="24"/>
                    </w:rPr>
                    <w:t xml:space="preserve">: </w:t>
                  </w:r>
                </w:p>
              </w:tc>
              <w:tc>
                <w:tcPr>
                  <w:tcW w:w="3887" w:type="dxa"/>
                  <w:gridSpan w:val="2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instrText xml:space="preserve"> FORMTEXT </w:instrTex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separate"/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593B33" w:rsidRPr="00DF54CD" w:rsidTr="00593B33">
              <w:trPr>
                <w:trHeight w:val="677"/>
              </w:trPr>
              <w:tc>
                <w:tcPr>
                  <w:tcW w:w="1935" w:type="dxa"/>
                  <w:gridSpan w:val="2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2"/>
                    </w:rPr>
                  </w:pP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>Email address:</w:t>
                  </w:r>
                </w:p>
              </w:tc>
              <w:tc>
                <w:tcPr>
                  <w:tcW w:w="8565" w:type="dxa"/>
                  <w:gridSpan w:val="6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2"/>
                    </w:rPr>
                  </w:pP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instrText xml:space="preserve"> FORMTEXT </w:instrTex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separate"/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593B33" w:rsidRPr="00DF54CD" w:rsidTr="00593B33">
              <w:trPr>
                <w:trHeight w:val="677"/>
              </w:trPr>
              <w:tc>
                <w:tcPr>
                  <w:tcW w:w="1935" w:type="dxa"/>
                  <w:gridSpan w:val="2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2"/>
                    </w:rPr>
                  </w:pP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>After Hours Phone #:</w:t>
                  </w:r>
                </w:p>
              </w:tc>
              <w:tc>
                <w:tcPr>
                  <w:tcW w:w="8565" w:type="dxa"/>
                  <w:gridSpan w:val="6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pP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instrText xml:space="preserve"> FORMTEXT </w:instrTex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separate"/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593B33" w:rsidRPr="00DF54CD" w:rsidTr="00593B33">
              <w:trPr>
                <w:trHeight w:val="677"/>
              </w:trPr>
              <w:tc>
                <w:tcPr>
                  <w:tcW w:w="1935" w:type="dxa"/>
                  <w:gridSpan w:val="2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bCs/>
                      <w:sz w:val="22"/>
                    </w:rPr>
                  </w:pPr>
                  <w:r w:rsidRPr="00A85BB7">
                    <w:rPr>
                      <w:rFonts w:asciiTheme="minorHAnsi" w:hAnsiTheme="minorHAnsi"/>
                      <w:bCs/>
                      <w:sz w:val="22"/>
                    </w:rPr>
                    <w:t>After Hours Email:</w:t>
                  </w:r>
                </w:p>
              </w:tc>
              <w:tc>
                <w:tcPr>
                  <w:tcW w:w="8565" w:type="dxa"/>
                  <w:gridSpan w:val="6"/>
                  <w:vAlign w:val="center"/>
                </w:tcPr>
                <w:p w:rsidR="00593B33" w:rsidRPr="00A85BB7" w:rsidRDefault="00593B33" w:rsidP="00593B33">
                  <w:pPr>
                    <w:pStyle w:val="body"/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pP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instrText xml:space="preserve"> FORMTEXT </w:instrTex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separate"/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noProof/>
                      <w:sz w:val="24"/>
                      <w:szCs w:val="16"/>
                      <w:highlight w:val="lightGray"/>
                    </w:rPr>
                    <w:t> </w:t>
                  </w:r>
                  <w:r w:rsidRPr="00A85BB7">
                    <w:rPr>
                      <w:rFonts w:asciiTheme="minorHAnsi" w:hAnsiTheme="minorHAnsi"/>
                      <w:sz w:val="24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</w:tbl>
          <w:p w:rsidR="00B7082B" w:rsidRPr="00DF54CD" w:rsidRDefault="00B7082B" w:rsidP="00EC1F44">
            <w:pPr>
              <w:pStyle w:val="body"/>
              <w:rPr>
                <w:rFonts w:ascii="Bryant Regular" w:hAnsi="Bryant Regular"/>
                <w:b/>
                <w:bCs/>
                <w:sz w:val="32"/>
                <w:szCs w:val="32"/>
              </w:rPr>
            </w:pPr>
          </w:p>
        </w:tc>
      </w:tr>
    </w:tbl>
    <w:p w:rsidR="003404F5" w:rsidRDefault="003404F5" w:rsidP="00D656AE">
      <w:pPr>
        <w:pStyle w:val="EnvelopeReturn"/>
        <w:rPr>
          <w:rFonts w:ascii="Bryant Regular" w:hAnsi="Bryant Regular"/>
          <w:bCs/>
          <w:sz w:val="20"/>
          <w:szCs w:val="20"/>
        </w:rPr>
      </w:pPr>
    </w:p>
    <w:p w:rsidR="00B7082B" w:rsidRPr="00922B0B" w:rsidRDefault="00D656AE" w:rsidP="00D656AE">
      <w:pPr>
        <w:pStyle w:val="EnvelopeReturn"/>
        <w:rPr>
          <w:rFonts w:asciiTheme="minorHAnsi" w:hAnsiTheme="minorHAnsi"/>
          <w:b/>
          <w:bCs/>
          <w:i/>
          <w:sz w:val="20"/>
          <w:szCs w:val="20"/>
        </w:rPr>
      </w:pPr>
      <w:r w:rsidRPr="00922B0B">
        <w:rPr>
          <w:rFonts w:asciiTheme="minorHAnsi" w:hAnsiTheme="minorHAnsi"/>
          <w:b/>
          <w:bCs/>
          <w:i/>
          <w:sz w:val="20"/>
          <w:szCs w:val="20"/>
        </w:rPr>
        <w:t>Please submit the following doc</w:t>
      </w:r>
      <w:r w:rsidR="003404F5" w:rsidRPr="00922B0B">
        <w:rPr>
          <w:rFonts w:asciiTheme="minorHAnsi" w:hAnsiTheme="minorHAnsi"/>
          <w:b/>
          <w:bCs/>
          <w:i/>
          <w:sz w:val="20"/>
          <w:szCs w:val="20"/>
        </w:rPr>
        <w:t>umentation with your completed registration form</w:t>
      </w:r>
      <w:r w:rsidRPr="00922B0B">
        <w:rPr>
          <w:rFonts w:asciiTheme="minorHAnsi" w:hAnsiTheme="minorHAnsi"/>
          <w:b/>
          <w:bCs/>
          <w:i/>
          <w:sz w:val="20"/>
          <w:szCs w:val="20"/>
        </w:rPr>
        <w:t>:</w:t>
      </w:r>
    </w:p>
    <w:p w:rsidR="003404F5" w:rsidRPr="003404F5" w:rsidRDefault="003404F5" w:rsidP="003404F5">
      <w:pPr>
        <w:pStyle w:val="EnvelopeReturn"/>
        <w:numPr>
          <w:ilvl w:val="0"/>
          <w:numId w:val="8"/>
        </w:numPr>
        <w:rPr>
          <w:rFonts w:asciiTheme="minorHAnsi" w:hAnsiTheme="minorHAnsi"/>
          <w:bCs/>
          <w:sz w:val="20"/>
          <w:szCs w:val="20"/>
        </w:rPr>
      </w:pPr>
      <w:r w:rsidRPr="003404F5">
        <w:rPr>
          <w:rFonts w:asciiTheme="minorHAnsi" w:hAnsiTheme="minorHAnsi"/>
          <w:bCs/>
          <w:sz w:val="20"/>
          <w:szCs w:val="20"/>
        </w:rPr>
        <w:t>Completed</w:t>
      </w:r>
      <w:r w:rsidR="002719E0">
        <w:rPr>
          <w:rFonts w:asciiTheme="minorHAnsi" w:hAnsiTheme="minorHAnsi"/>
          <w:bCs/>
          <w:sz w:val="20"/>
          <w:szCs w:val="20"/>
        </w:rPr>
        <w:t xml:space="preserve"> and Signed</w:t>
      </w:r>
      <w:r w:rsidRPr="003404F5">
        <w:rPr>
          <w:rFonts w:asciiTheme="minorHAnsi" w:hAnsiTheme="minorHAnsi"/>
          <w:bCs/>
          <w:sz w:val="20"/>
          <w:szCs w:val="20"/>
        </w:rPr>
        <w:t xml:space="preserve"> Mutual Non-Disclosure Agreement</w:t>
      </w:r>
    </w:p>
    <w:p w:rsidR="00D656AE" w:rsidRPr="003404F5" w:rsidRDefault="00D656AE" w:rsidP="00D656AE">
      <w:pPr>
        <w:pStyle w:val="EnvelopeReturn"/>
        <w:numPr>
          <w:ilvl w:val="0"/>
          <w:numId w:val="8"/>
        </w:numPr>
        <w:rPr>
          <w:rFonts w:asciiTheme="minorHAnsi" w:hAnsiTheme="minorHAnsi"/>
          <w:bCs/>
          <w:sz w:val="20"/>
          <w:szCs w:val="20"/>
        </w:rPr>
      </w:pPr>
      <w:r w:rsidRPr="003404F5">
        <w:rPr>
          <w:rFonts w:asciiTheme="minorHAnsi" w:hAnsiTheme="minorHAnsi"/>
          <w:bCs/>
          <w:sz w:val="20"/>
          <w:szCs w:val="20"/>
        </w:rPr>
        <w:t xml:space="preserve">Completed </w:t>
      </w:r>
      <w:r w:rsidR="003404F5" w:rsidRPr="003404F5">
        <w:rPr>
          <w:rFonts w:asciiTheme="minorHAnsi" w:hAnsiTheme="minorHAnsi"/>
          <w:bCs/>
          <w:sz w:val="20"/>
          <w:szCs w:val="20"/>
        </w:rPr>
        <w:t>FUSF Certificate (FCC Registration Confirmation and Federal Universal Service Fund)</w:t>
      </w:r>
    </w:p>
    <w:p w:rsidR="002C509C" w:rsidRPr="003404F5" w:rsidRDefault="002C509C" w:rsidP="00E41857">
      <w:pPr>
        <w:pStyle w:val="EnvelopeReturn"/>
        <w:rPr>
          <w:rFonts w:asciiTheme="minorHAnsi" w:hAnsiTheme="minorHAnsi"/>
          <w:bCs/>
          <w:color w:val="999999"/>
          <w:sz w:val="20"/>
          <w:szCs w:val="20"/>
        </w:rPr>
      </w:pPr>
    </w:p>
    <w:sectPr w:rsidR="002C509C" w:rsidRPr="003404F5" w:rsidSect="00F921FA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1267" w:right="720" w:bottom="1267" w:left="720" w:header="360" w:footer="15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5D" w:rsidRDefault="001A5A5D" w:rsidP="00A1474F">
      <w:r>
        <w:separator/>
      </w:r>
    </w:p>
  </w:endnote>
  <w:endnote w:type="continuationSeparator" w:id="0">
    <w:p w:rsidR="001A5A5D" w:rsidRDefault="001A5A5D" w:rsidP="00A1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Regular"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F5" w:rsidRDefault="008356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1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1F5" w:rsidRDefault="002D31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F5" w:rsidRDefault="002D31F5">
    <w:pPr>
      <w:pStyle w:val="Title"/>
      <w:spacing w:before="0" w:after="0"/>
      <w:rPr>
        <w:spacing w:val="-5"/>
        <w:sz w:val="8"/>
        <w:szCs w:val="8"/>
      </w:rPr>
    </w:pPr>
  </w:p>
  <w:p w:rsidR="002D31F5" w:rsidRDefault="001B50B6">
    <w:pPr>
      <w:pStyle w:val="Title"/>
      <w:spacing w:before="0" w:after="0"/>
      <w:rPr>
        <w:spacing w:val="-5"/>
        <w:sz w:val="8"/>
        <w:szCs w:val="8"/>
      </w:rPr>
    </w:pPr>
    <w:r>
      <w:rPr>
        <w:noProof/>
        <w:snapToGrid/>
        <w:spacing w:val="-5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20320</wp:posOffset>
              </wp:positionV>
              <wp:extent cx="7910195" cy="0"/>
              <wp:effectExtent l="19050" t="20320" r="24130" b="2730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1019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03A7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.6pt" to="559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" strokeweight="3pt">
              <v:stroke linestyle="thinThin"/>
            </v:line>
          </w:pict>
        </mc:Fallback>
      </mc:AlternateContent>
    </w:r>
  </w:p>
  <w:tbl>
    <w:tblPr>
      <w:tblW w:w="5000" w:type="pct"/>
      <w:tblLook w:val="01E0" w:firstRow="1" w:lastRow="1" w:firstColumn="1" w:lastColumn="1" w:noHBand="0" w:noVBand="0"/>
    </w:tblPr>
    <w:tblGrid>
      <w:gridCol w:w="11016"/>
    </w:tblGrid>
    <w:tr w:rsidR="002D31F5">
      <w:tc>
        <w:tcPr>
          <w:tcW w:w="5000" w:type="pct"/>
          <w:vAlign w:val="bottom"/>
        </w:tcPr>
        <w:p w:rsidR="002D31F5" w:rsidRPr="002C509C" w:rsidRDefault="002D31F5" w:rsidP="00EC1F44">
          <w:pPr>
            <w:pStyle w:val="Title"/>
            <w:spacing w:before="0" w:after="0"/>
            <w:rPr>
              <w:rStyle w:val="PageNumber"/>
              <w:b w:val="0"/>
              <w:bCs w:val="0"/>
              <w:snapToGrid/>
              <w:kern w:val="0"/>
              <w:sz w:val="24"/>
            </w:rPr>
          </w:pPr>
          <w:r w:rsidRPr="002C509C">
            <w:rPr>
              <w:rStyle w:val="PageNumber"/>
              <w:b w:val="0"/>
              <w:bCs w:val="0"/>
              <w:snapToGrid/>
              <w:kern w:val="0"/>
              <w:sz w:val="24"/>
            </w:rPr>
            <w:t xml:space="preserve"> </w:t>
          </w:r>
          <w:r w:rsidR="00835677" w:rsidRPr="002C509C">
            <w:rPr>
              <w:rStyle w:val="PageNumber"/>
              <w:b w:val="0"/>
              <w:bCs w:val="0"/>
              <w:snapToGrid/>
              <w:kern w:val="0"/>
              <w:sz w:val="24"/>
            </w:rPr>
            <w:fldChar w:fldCharType="begin"/>
          </w:r>
          <w:r w:rsidRPr="002C509C">
            <w:rPr>
              <w:rStyle w:val="PageNumber"/>
              <w:b w:val="0"/>
              <w:bCs w:val="0"/>
              <w:snapToGrid/>
              <w:kern w:val="0"/>
              <w:sz w:val="24"/>
            </w:rPr>
            <w:instrText xml:space="preserve"> PAGE </w:instrText>
          </w:r>
          <w:r w:rsidR="00835677" w:rsidRPr="002C509C">
            <w:rPr>
              <w:rStyle w:val="PageNumber"/>
              <w:b w:val="0"/>
              <w:bCs w:val="0"/>
              <w:snapToGrid/>
              <w:kern w:val="0"/>
              <w:sz w:val="24"/>
            </w:rPr>
            <w:fldChar w:fldCharType="separate"/>
          </w:r>
          <w:r w:rsidR="00471054">
            <w:rPr>
              <w:rStyle w:val="PageNumber"/>
              <w:b w:val="0"/>
              <w:bCs w:val="0"/>
              <w:noProof/>
              <w:snapToGrid/>
              <w:kern w:val="0"/>
              <w:sz w:val="24"/>
            </w:rPr>
            <w:t>- 2 -</w:t>
          </w:r>
          <w:r w:rsidR="00835677" w:rsidRPr="002C509C">
            <w:rPr>
              <w:rStyle w:val="PageNumber"/>
              <w:b w:val="0"/>
              <w:bCs w:val="0"/>
              <w:snapToGrid/>
              <w:kern w:val="0"/>
              <w:sz w:val="24"/>
            </w:rPr>
            <w:fldChar w:fldCharType="end"/>
          </w:r>
        </w:p>
        <w:p w:rsidR="002D31F5" w:rsidRDefault="002D31F5" w:rsidP="00EC1F44">
          <w:pPr>
            <w:pStyle w:val="Title"/>
            <w:spacing w:before="0" w:after="0"/>
            <w:jc w:val="left"/>
            <w:rPr>
              <w:rFonts w:ascii="Arial Black" w:hAnsi="Arial Black"/>
              <w:b w:val="0"/>
              <w:color w:val="000080"/>
              <w:spacing w:val="-5"/>
              <w:sz w:val="16"/>
              <w:szCs w:val="16"/>
            </w:rPr>
          </w:pPr>
          <w:r>
            <w:rPr>
              <w:b w:val="0"/>
              <w:spacing w:val="-5"/>
              <w:sz w:val="16"/>
              <w:szCs w:val="16"/>
            </w:rPr>
            <w:t xml:space="preserve">Allied Telecom Group, LLC Proprietary &amp; Confidential                                                                                                                                                    Version: 12-29-11  </w:t>
          </w:r>
        </w:p>
        <w:p w:rsidR="002D31F5" w:rsidRPr="002C509C" w:rsidRDefault="001B50B6" w:rsidP="002C509C">
          <w:pPr>
            <w:pStyle w:val="Title"/>
            <w:spacing w:before="0" w:after="0"/>
            <w:jc w:val="right"/>
            <w:rPr>
              <w:rFonts w:ascii="Arial Black" w:hAnsi="Arial Black"/>
              <w:b w:val="0"/>
              <w:color w:val="000080"/>
              <w:spacing w:val="-5"/>
              <w:sz w:val="16"/>
              <w:szCs w:val="16"/>
            </w:rPr>
          </w:pPr>
          <w:r>
            <w:rPr>
              <w:noProof/>
              <w:snapToGrid/>
              <w:spacing w:val="-5"/>
              <w:sz w:val="8"/>
              <w:szCs w:val="8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-852170</wp:posOffset>
                    </wp:positionH>
                    <wp:positionV relativeFrom="paragraph">
                      <wp:posOffset>37465</wp:posOffset>
                    </wp:positionV>
                    <wp:extent cx="7959725" cy="0"/>
                    <wp:effectExtent l="24130" t="27940" r="26670" b="19685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95972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AF55B3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1pt,2.95pt" to="559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J5GwIAADQEAAAOAAAAZHJzL2Uyb0RvYy54bWysU02P2jAQvVfqf7B8hyR8LUSEVZVAL7SL&#10;tNsfYGyHWHVsyzYEVPW/d2wIYttLVTUHZ+yZeX4z8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" strokeweight="3pt">
                    <v:stroke linestyle="thinThin"/>
                  </v:line>
                </w:pict>
              </mc:Fallback>
            </mc:AlternateContent>
          </w:r>
        </w:p>
      </w:tc>
    </w:tr>
  </w:tbl>
  <w:p w:rsidR="002D31F5" w:rsidRDefault="002D31F5" w:rsidP="00EC1F4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07" w:type="pct"/>
      <w:tblInd w:w="-432" w:type="dxa"/>
      <w:tblLook w:val="01E0" w:firstRow="1" w:lastRow="1" w:firstColumn="1" w:lastColumn="1" w:noHBand="0" w:noVBand="0"/>
    </w:tblPr>
    <w:tblGrid>
      <w:gridCol w:w="11895"/>
    </w:tblGrid>
    <w:tr w:rsidR="002D31F5" w:rsidRPr="00471054">
      <w:tc>
        <w:tcPr>
          <w:tcW w:w="5000" w:type="pct"/>
          <w:vAlign w:val="bottom"/>
        </w:tcPr>
        <w:p w:rsidR="002D31F5" w:rsidRPr="00471054" w:rsidRDefault="002D31F5" w:rsidP="00DF54CD">
          <w:pPr>
            <w:pStyle w:val="Title"/>
            <w:spacing w:before="0" w:after="0"/>
            <w:jc w:val="right"/>
            <w:rPr>
              <w:rFonts w:asciiTheme="minorHAnsi" w:hAnsiTheme="minorHAnsi" w:cstheme="minorHAnsi"/>
              <w:b w:val="0"/>
              <w:color w:val="595959" w:themeColor="text1" w:themeTint="A6"/>
              <w:spacing w:val="-5"/>
              <w:sz w:val="14"/>
              <w:szCs w:val="16"/>
            </w:rPr>
          </w:pPr>
          <w:r w:rsidRPr="00471054">
            <w:rPr>
              <w:rFonts w:asciiTheme="minorHAnsi" w:hAnsiTheme="minorHAnsi" w:cstheme="minorHAnsi"/>
              <w:b w:val="0"/>
              <w:color w:val="595959" w:themeColor="text1" w:themeTint="A6"/>
              <w:spacing w:val="-5"/>
              <w:sz w:val="14"/>
              <w:szCs w:val="16"/>
            </w:rPr>
            <w:t>Allied Telecom Group, LLC Proprietary &amp; Confidential</w:t>
          </w:r>
        </w:p>
        <w:p w:rsidR="002D31F5" w:rsidRPr="00471054" w:rsidRDefault="002D31F5" w:rsidP="00DF54CD">
          <w:pPr>
            <w:pStyle w:val="Title"/>
            <w:spacing w:before="0" w:after="0"/>
            <w:jc w:val="right"/>
            <w:rPr>
              <w:rFonts w:asciiTheme="minorHAnsi" w:hAnsiTheme="minorHAnsi" w:cstheme="minorHAnsi"/>
              <w:b w:val="0"/>
              <w:color w:val="595959" w:themeColor="text1" w:themeTint="A6"/>
              <w:spacing w:val="-5"/>
              <w:sz w:val="14"/>
              <w:szCs w:val="16"/>
            </w:rPr>
          </w:pPr>
          <w:r w:rsidRPr="00471054">
            <w:rPr>
              <w:rFonts w:asciiTheme="minorHAnsi" w:hAnsiTheme="minorHAnsi" w:cstheme="minorHAnsi"/>
              <w:b w:val="0"/>
              <w:color w:val="595959" w:themeColor="text1" w:themeTint="A6"/>
              <w:spacing w:val="-5"/>
              <w:sz w:val="14"/>
              <w:szCs w:val="16"/>
            </w:rPr>
            <w:t>Wholesa</w:t>
          </w:r>
          <w:r w:rsidR="00593B33">
            <w:rPr>
              <w:rFonts w:asciiTheme="minorHAnsi" w:hAnsiTheme="minorHAnsi" w:cstheme="minorHAnsi"/>
              <w:b w:val="0"/>
              <w:color w:val="595959" w:themeColor="text1" w:themeTint="A6"/>
              <w:spacing w:val="-5"/>
              <w:sz w:val="14"/>
              <w:szCs w:val="16"/>
            </w:rPr>
            <w:t>le Registration Form. V5-8</w:t>
          </w:r>
          <w:r w:rsidR="00922B0B" w:rsidRPr="00471054">
            <w:rPr>
              <w:rFonts w:asciiTheme="minorHAnsi" w:hAnsiTheme="minorHAnsi" w:cstheme="minorHAnsi"/>
              <w:b w:val="0"/>
              <w:color w:val="595959" w:themeColor="text1" w:themeTint="A6"/>
              <w:spacing w:val="-5"/>
              <w:sz w:val="14"/>
              <w:szCs w:val="16"/>
            </w:rPr>
            <w:t>-2017</w:t>
          </w:r>
        </w:p>
        <w:p w:rsidR="002D31F5" w:rsidRPr="00471054" w:rsidRDefault="002D31F5" w:rsidP="00DF54CD">
          <w:pPr>
            <w:pStyle w:val="Title"/>
            <w:spacing w:before="0" w:after="0"/>
            <w:jc w:val="right"/>
            <w:rPr>
              <w:rFonts w:asciiTheme="minorHAnsi" w:hAnsiTheme="minorHAnsi" w:cstheme="minorHAnsi"/>
              <w:b w:val="0"/>
              <w:spacing w:val="-5"/>
              <w:sz w:val="14"/>
              <w:szCs w:val="16"/>
            </w:rPr>
          </w:pPr>
        </w:p>
      </w:tc>
    </w:tr>
    <w:tr w:rsidR="002D31F5" w:rsidRPr="00471054" w:rsidTr="007F0469">
      <w:trPr>
        <w:trHeight w:val="254"/>
      </w:trPr>
      <w:tc>
        <w:tcPr>
          <w:tcW w:w="5000" w:type="pct"/>
          <w:vAlign w:val="bottom"/>
        </w:tcPr>
        <w:p w:rsidR="002D31F5" w:rsidRPr="00471054" w:rsidRDefault="002D31F5" w:rsidP="00E01942">
          <w:pPr>
            <w:pStyle w:val="Footer"/>
            <w:jc w:val="center"/>
            <w:rPr>
              <w:rFonts w:asciiTheme="minorHAnsi" w:hAnsiTheme="minorHAnsi" w:cstheme="minorHAnsi"/>
              <w:sz w:val="14"/>
            </w:rPr>
          </w:pPr>
          <w:r w:rsidRPr="00471054">
            <w:rPr>
              <w:rFonts w:asciiTheme="minorHAnsi" w:hAnsiTheme="minorHAnsi" w:cstheme="minorHAnsi"/>
              <w:sz w:val="14"/>
            </w:rPr>
            <w:t>1400 Crystal Drive, Suite 700, Arlington, VA  22202</w:t>
          </w:r>
          <w:proofErr w:type="gramStart"/>
          <w:r w:rsidRPr="00471054">
            <w:rPr>
              <w:rFonts w:asciiTheme="minorHAnsi" w:hAnsiTheme="minorHAnsi" w:cstheme="minorHAnsi"/>
              <w:sz w:val="14"/>
            </w:rPr>
            <w:t xml:space="preserve">   (</w:t>
          </w:r>
          <w:proofErr w:type="gramEnd"/>
          <w:r w:rsidRPr="00471054">
            <w:rPr>
              <w:rFonts w:asciiTheme="minorHAnsi" w:hAnsiTheme="minorHAnsi" w:cstheme="minorHAnsi"/>
              <w:sz w:val="14"/>
            </w:rPr>
            <w:t>202) 541-9000- Main   (202) 541-9050- Fax</w:t>
          </w:r>
        </w:p>
        <w:p w:rsidR="002D31F5" w:rsidRPr="00471054" w:rsidRDefault="002D31F5" w:rsidP="00DF54CD">
          <w:pPr>
            <w:pStyle w:val="Title"/>
            <w:spacing w:before="0" w:after="0"/>
            <w:jc w:val="left"/>
            <w:rPr>
              <w:rStyle w:val="PageNumber"/>
              <w:rFonts w:asciiTheme="minorHAnsi" w:hAnsiTheme="minorHAnsi" w:cstheme="minorHAnsi"/>
              <w:b w:val="0"/>
              <w:bCs w:val="0"/>
              <w:snapToGrid/>
              <w:kern w:val="0"/>
              <w:sz w:val="14"/>
            </w:rPr>
          </w:pPr>
        </w:p>
      </w:tc>
    </w:tr>
  </w:tbl>
  <w:p w:rsidR="002D31F5" w:rsidRPr="00D656AE" w:rsidRDefault="002D31F5" w:rsidP="00E01942">
    <w:pPr>
      <w:pStyle w:val="Footer"/>
      <w:jc w:val="center"/>
      <w:rPr>
        <w:rFonts w:ascii="Bryant Regular" w:hAnsi="Bryant Regular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5D" w:rsidRDefault="001A5A5D" w:rsidP="00A1474F">
      <w:r>
        <w:separator/>
      </w:r>
    </w:p>
  </w:footnote>
  <w:footnote w:type="continuationSeparator" w:id="0">
    <w:p w:rsidR="001A5A5D" w:rsidRDefault="001A5A5D" w:rsidP="00A14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F5" w:rsidRDefault="002D31F5" w:rsidP="00EC1F44">
    <w:pPr>
      <w:pStyle w:val="Header"/>
    </w:pPr>
    <w:r w:rsidRPr="00C675D5">
      <w:rPr>
        <w:noProof/>
      </w:rPr>
      <w:drawing>
        <wp:inline distT="0" distB="0" distL="0" distR="0">
          <wp:extent cx="1011527" cy="431144"/>
          <wp:effectExtent l="19050" t="0" r="0" b="0"/>
          <wp:docPr id="1" name="Picture 1" descr="cid:D1F1F68B-8DEB-47DE-8A6E-C4F93CB7FF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1F1F68B-8DEB-47DE-8A6E-C4F93CB7FF5A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611" cy="43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31F5" w:rsidRDefault="001B50B6" w:rsidP="00EC1F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95885</wp:posOffset>
              </wp:positionV>
              <wp:extent cx="8001000" cy="0"/>
              <wp:effectExtent l="19050" t="19685" r="19050" b="2794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E2255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7.55pt" to="56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F5" w:rsidRDefault="002D31F5" w:rsidP="00D656AE">
    <w:pPr>
      <w:pStyle w:val="Header"/>
      <w:jc w:val="right"/>
    </w:pPr>
    <w:r>
      <w:rPr>
        <w:rFonts w:ascii="Calibri" w:hAnsi="Calibri"/>
        <w:noProof/>
        <w:color w:val="1F497D"/>
        <w:sz w:val="22"/>
        <w:szCs w:val="22"/>
      </w:rPr>
      <w:drawing>
        <wp:inline distT="0" distB="0" distL="0" distR="0">
          <wp:extent cx="1474908" cy="628650"/>
          <wp:effectExtent l="19050" t="0" r="0" b="0"/>
          <wp:docPr id="12" name="Picture 1" descr="cid:D1F1F68B-8DEB-47DE-8A6E-C4F93CB7FF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1F1F68B-8DEB-47DE-8A6E-C4F93CB7FF5A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925" cy="63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04F3"/>
    <w:multiLevelType w:val="hybridMultilevel"/>
    <w:tmpl w:val="320E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944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847E71"/>
    <w:multiLevelType w:val="hybridMultilevel"/>
    <w:tmpl w:val="F77CF7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7C05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4E4C04"/>
    <w:multiLevelType w:val="hybridMultilevel"/>
    <w:tmpl w:val="03CCE7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7B5A8D"/>
    <w:multiLevelType w:val="hybridMultilevel"/>
    <w:tmpl w:val="6C045D10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52DC4"/>
    <w:multiLevelType w:val="hybridMultilevel"/>
    <w:tmpl w:val="E2A67770"/>
    <w:lvl w:ilvl="0" w:tplc="04090003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B90C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ja9smWKEroCUsCQUOl9KDZA2tUMK163XTJkpwZgV7akxHBbwIX4rn2Wmc03QD9JIcCr7ZhOvhmI0vAMqlW26Q==" w:salt="zr708PvGwptI4Ne6T/dSvw=="/>
  <w:defaultTabStop w:val="720"/>
  <w:doNotShadeFormData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79"/>
    <w:rsid w:val="00025F25"/>
    <w:rsid w:val="00033473"/>
    <w:rsid w:val="00075978"/>
    <w:rsid w:val="00094C60"/>
    <w:rsid w:val="000F2DCC"/>
    <w:rsid w:val="00141B26"/>
    <w:rsid w:val="00144DDD"/>
    <w:rsid w:val="0015485F"/>
    <w:rsid w:val="001659FA"/>
    <w:rsid w:val="00193279"/>
    <w:rsid w:val="001A5A5D"/>
    <w:rsid w:val="001B3ADA"/>
    <w:rsid w:val="001B50B6"/>
    <w:rsid w:val="001B6EEF"/>
    <w:rsid w:val="001E37F3"/>
    <w:rsid w:val="001F43E4"/>
    <w:rsid w:val="00213E96"/>
    <w:rsid w:val="002435F8"/>
    <w:rsid w:val="002719E0"/>
    <w:rsid w:val="00287259"/>
    <w:rsid w:val="002A059F"/>
    <w:rsid w:val="002B4C90"/>
    <w:rsid w:val="002B73CA"/>
    <w:rsid w:val="002C2C51"/>
    <w:rsid w:val="002C4DF4"/>
    <w:rsid w:val="002C509C"/>
    <w:rsid w:val="002C58C3"/>
    <w:rsid w:val="002D31F5"/>
    <w:rsid w:val="002E3FAE"/>
    <w:rsid w:val="002E504F"/>
    <w:rsid w:val="00335AE2"/>
    <w:rsid w:val="003404F5"/>
    <w:rsid w:val="00343358"/>
    <w:rsid w:val="00347A13"/>
    <w:rsid w:val="003752BA"/>
    <w:rsid w:val="003C662B"/>
    <w:rsid w:val="003C6FBE"/>
    <w:rsid w:val="003C73A5"/>
    <w:rsid w:val="003C74BF"/>
    <w:rsid w:val="003D2C87"/>
    <w:rsid w:val="003E1685"/>
    <w:rsid w:val="003E1F78"/>
    <w:rsid w:val="003F13F1"/>
    <w:rsid w:val="004002B1"/>
    <w:rsid w:val="00414B07"/>
    <w:rsid w:val="00430852"/>
    <w:rsid w:val="00431119"/>
    <w:rsid w:val="00471054"/>
    <w:rsid w:val="00473105"/>
    <w:rsid w:val="004A0374"/>
    <w:rsid w:val="004D09DF"/>
    <w:rsid w:val="004F16FD"/>
    <w:rsid w:val="0050148A"/>
    <w:rsid w:val="00504C39"/>
    <w:rsid w:val="005111C3"/>
    <w:rsid w:val="005125D7"/>
    <w:rsid w:val="00521D1F"/>
    <w:rsid w:val="00526D1C"/>
    <w:rsid w:val="00527AC7"/>
    <w:rsid w:val="00544BD6"/>
    <w:rsid w:val="00551767"/>
    <w:rsid w:val="00554B38"/>
    <w:rsid w:val="0056775F"/>
    <w:rsid w:val="00567DCC"/>
    <w:rsid w:val="00587D4C"/>
    <w:rsid w:val="00593B33"/>
    <w:rsid w:val="005A708B"/>
    <w:rsid w:val="005B6B49"/>
    <w:rsid w:val="005E0292"/>
    <w:rsid w:val="005E0E06"/>
    <w:rsid w:val="005F00B8"/>
    <w:rsid w:val="005F5696"/>
    <w:rsid w:val="00604CFA"/>
    <w:rsid w:val="00621990"/>
    <w:rsid w:val="00632604"/>
    <w:rsid w:val="00640C4E"/>
    <w:rsid w:val="00674C84"/>
    <w:rsid w:val="00686554"/>
    <w:rsid w:val="006A15A2"/>
    <w:rsid w:val="006C11AB"/>
    <w:rsid w:val="006E6258"/>
    <w:rsid w:val="00706AFC"/>
    <w:rsid w:val="007149C4"/>
    <w:rsid w:val="00731A1E"/>
    <w:rsid w:val="0074587A"/>
    <w:rsid w:val="00780902"/>
    <w:rsid w:val="00790E7D"/>
    <w:rsid w:val="007B7C0B"/>
    <w:rsid w:val="007E1262"/>
    <w:rsid w:val="007E2B74"/>
    <w:rsid w:val="007E7B18"/>
    <w:rsid w:val="007F0469"/>
    <w:rsid w:val="007F1E9D"/>
    <w:rsid w:val="007F77FA"/>
    <w:rsid w:val="008108B3"/>
    <w:rsid w:val="00813C75"/>
    <w:rsid w:val="00835677"/>
    <w:rsid w:val="00835EA5"/>
    <w:rsid w:val="00876E9B"/>
    <w:rsid w:val="00883586"/>
    <w:rsid w:val="008945F7"/>
    <w:rsid w:val="008A285D"/>
    <w:rsid w:val="008D4395"/>
    <w:rsid w:val="008E71EE"/>
    <w:rsid w:val="008F23C0"/>
    <w:rsid w:val="00905880"/>
    <w:rsid w:val="009108AA"/>
    <w:rsid w:val="00922B0B"/>
    <w:rsid w:val="009559C4"/>
    <w:rsid w:val="00995E09"/>
    <w:rsid w:val="009967D3"/>
    <w:rsid w:val="009A1BF7"/>
    <w:rsid w:val="009A6C39"/>
    <w:rsid w:val="009C5A89"/>
    <w:rsid w:val="009D0010"/>
    <w:rsid w:val="009D18E1"/>
    <w:rsid w:val="00A03453"/>
    <w:rsid w:val="00A1474F"/>
    <w:rsid w:val="00A15EB9"/>
    <w:rsid w:val="00A20AF3"/>
    <w:rsid w:val="00A5374C"/>
    <w:rsid w:val="00A730AF"/>
    <w:rsid w:val="00A82769"/>
    <w:rsid w:val="00A852BC"/>
    <w:rsid w:val="00A85BB7"/>
    <w:rsid w:val="00AA4A3A"/>
    <w:rsid w:val="00AC1D6D"/>
    <w:rsid w:val="00AD687A"/>
    <w:rsid w:val="00AF42B2"/>
    <w:rsid w:val="00B6027C"/>
    <w:rsid w:val="00B666C4"/>
    <w:rsid w:val="00B7082B"/>
    <w:rsid w:val="00B76AFD"/>
    <w:rsid w:val="00B86ECA"/>
    <w:rsid w:val="00B9658A"/>
    <w:rsid w:val="00BA5247"/>
    <w:rsid w:val="00BA64BA"/>
    <w:rsid w:val="00BB4484"/>
    <w:rsid w:val="00BC0119"/>
    <w:rsid w:val="00BC2300"/>
    <w:rsid w:val="00BC2B69"/>
    <w:rsid w:val="00BD0417"/>
    <w:rsid w:val="00BD7D99"/>
    <w:rsid w:val="00BE21DF"/>
    <w:rsid w:val="00BE79B5"/>
    <w:rsid w:val="00BF14E9"/>
    <w:rsid w:val="00C06F34"/>
    <w:rsid w:val="00C22553"/>
    <w:rsid w:val="00C23478"/>
    <w:rsid w:val="00C26A6B"/>
    <w:rsid w:val="00C615F6"/>
    <w:rsid w:val="00C6425E"/>
    <w:rsid w:val="00C675D5"/>
    <w:rsid w:val="00C7647F"/>
    <w:rsid w:val="00CA7B0E"/>
    <w:rsid w:val="00CB3AB5"/>
    <w:rsid w:val="00CC4D5F"/>
    <w:rsid w:val="00CD3F58"/>
    <w:rsid w:val="00CE1F2E"/>
    <w:rsid w:val="00CF0FA6"/>
    <w:rsid w:val="00CF62F6"/>
    <w:rsid w:val="00D00FFF"/>
    <w:rsid w:val="00D03A9B"/>
    <w:rsid w:val="00D04CA8"/>
    <w:rsid w:val="00D15402"/>
    <w:rsid w:val="00D17A2C"/>
    <w:rsid w:val="00D470B4"/>
    <w:rsid w:val="00D526DF"/>
    <w:rsid w:val="00D656AE"/>
    <w:rsid w:val="00D95145"/>
    <w:rsid w:val="00D95503"/>
    <w:rsid w:val="00DA78A3"/>
    <w:rsid w:val="00DC1B2F"/>
    <w:rsid w:val="00DC2CDA"/>
    <w:rsid w:val="00DE1094"/>
    <w:rsid w:val="00DF54CD"/>
    <w:rsid w:val="00E01942"/>
    <w:rsid w:val="00E07C04"/>
    <w:rsid w:val="00E26A6D"/>
    <w:rsid w:val="00E41857"/>
    <w:rsid w:val="00E53FD7"/>
    <w:rsid w:val="00E611A7"/>
    <w:rsid w:val="00E63737"/>
    <w:rsid w:val="00E63773"/>
    <w:rsid w:val="00E77B56"/>
    <w:rsid w:val="00EB6CC1"/>
    <w:rsid w:val="00EB6D13"/>
    <w:rsid w:val="00EC1F44"/>
    <w:rsid w:val="00EC6FCD"/>
    <w:rsid w:val="00ED0A16"/>
    <w:rsid w:val="00ED5F35"/>
    <w:rsid w:val="00EE5289"/>
    <w:rsid w:val="00F07B7E"/>
    <w:rsid w:val="00F14C3B"/>
    <w:rsid w:val="00F26014"/>
    <w:rsid w:val="00F26DE3"/>
    <w:rsid w:val="00F36C12"/>
    <w:rsid w:val="00F61B76"/>
    <w:rsid w:val="00F77BE5"/>
    <w:rsid w:val="00F85737"/>
    <w:rsid w:val="00F91013"/>
    <w:rsid w:val="00F921FA"/>
    <w:rsid w:val="00F930D6"/>
    <w:rsid w:val="00F97882"/>
    <w:rsid w:val="00F97CA7"/>
    <w:rsid w:val="00FE28C4"/>
    <w:rsid w:val="00FF1630"/>
    <w:rsid w:val="00FF3325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5D158E"/>
  <w15:docId w15:val="{7EFBBD41-6BE3-45F6-854D-5557BBA4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08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0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70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082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7082B"/>
  </w:style>
  <w:style w:type="paragraph" w:styleId="Title">
    <w:name w:val="Title"/>
    <w:basedOn w:val="Normal"/>
    <w:link w:val="TitleChar"/>
    <w:qFormat/>
    <w:rsid w:val="00B7082B"/>
    <w:pPr>
      <w:spacing w:before="240" w:after="60"/>
      <w:jc w:val="center"/>
      <w:outlineLvl w:val="0"/>
    </w:pPr>
    <w:rPr>
      <w:rFonts w:ascii="Arial" w:hAnsi="Arial" w:cs="Arial"/>
      <w:b/>
      <w:bCs/>
      <w:snapToGrid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7082B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EnvelopeReturn">
    <w:name w:val="envelope return"/>
    <w:basedOn w:val="Normal"/>
    <w:rsid w:val="00B7082B"/>
  </w:style>
  <w:style w:type="character" w:styleId="CommentReference">
    <w:name w:val="annotation reference"/>
    <w:basedOn w:val="DefaultParagraphFont"/>
    <w:rsid w:val="00B7082B"/>
  </w:style>
  <w:style w:type="paragraph" w:customStyle="1" w:styleId="Default">
    <w:name w:val="Default"/>
    <w:rsid w:val="00B7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">
    <w:name w:val="body"/>
    <w:basedOn w:val="Normal"/>
    <w:rsid w:val="00B7082B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2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50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2F51.63717C60" TargetMode="External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2F51.63717C60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ynch\Desktop\Oscar\Agreements\IAA%20v%2012.29.11%20Template%20with%20field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3BBF-0B8D-4004-9314-77FAD0A4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IAA v 12.29.11 Template with fields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elynch</dc:creator>
  <cp:lastModifiedBy>Eileen Lynch</cp:lastModifiedBy>
  <cp:revision>2</cp:revision>
  <cp:lastPrinted>2013-07-22T21:41:00Z</cp:lastPrinted>
  <dcterms:created xsi:type="dcterms:W3CDTF">2017-05-08T22:57:00Z</dcterms:created>
  <dcterms:modified xsi:type="dcterms:W3CDTF">2017-05-08T22:57:00Z</dcterms:modified>
</cp:coreProperties>
</file>